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1" w:rsidRPr="00555BCB" w:rsidRDefault="00EE7626" w:rsidP="00EE7626">
      <w:pPr>
        <w:ind w:right="-360"/>
        <w:rPr>
          <w:b/>
          <w:color w:val="000000" w:themeColor="text1"/>
        </w:rPr>
      </w:pPr>
      <w:r w:rsidRPr="00555BCB">
        <w:rPr>
          <w:b/>
          <w:color w:val="000000" w:themeColor="text1"/>
        </w:rPr>
        <w:t>MOTIONS ON NOTICE</w:t>
      </w:r>
      <w:r w:rsidR="00F47965" w:rsidRPr="00555BCB">
        <w:rPr>
          <w:b/>
          <w:color w:val="000000" w:themeColor="text1"/>
        </w:rPr>
        <w:t xml:space="preserve"> – </w:t>
      </w:r>
      <w:r w:rsidR="00464B06" w:rsidRPr="00555BCB">
        <w:rPr>
          <w:b/>
          <w:color w:val="000000" w:themeColor="text1"/>
        </w:rPr>
        <w:t xml:space="preserve">Labour, </w:t>
      </w:r>
      <w:r w:rsidR="00011B2D" w:rsidRPr="00555BCB">
        <w:rPr>
          <w:b/>
          <w:color w:val="000000" w:themeColor="text1"/>
        </w:rPr>
        <w:t xml:space="preserve">Liberal Democrat, </w:t>
      </w:r>
      <w:r w:rsidR="00464B06" w:rsidRPr="00555BCB">
        <w:rPr>
          <w:b/>
          <w:color w:val="000000" w:themeColor="text1"/>
        </w:rPr>
        <w:t>Green</w:t>
      </w:r>
    </w:p>
    <w:p w:rsidR="00D146DC" w:rsidRPr="00555BCB" w:rsidRDefault="00D146DC" w:rsidP="009B5DCF">
      <w:pPr>
        <w:rPr>
          <w:color w:val="000000" w:themeColor="text1"/>
        </w:rPr>
      </w:pPr>
    </w:p>
    <w:p w:rsidR="00112D03" w:rsidRPr="00555BCB" w:rsidRDefault="00555BCB" w:rsidP="00112D03">
      <w:pPr>
        <w:ind w:left="709" w:hanging="709"/>
        <w:rPr>
          <w:b/>
          <w:color w:val="000000" w:themeColor="text1"/>
        </w:rPr>
      </w:pPr>
      <w:r w:rsidRPr="00555BCB">
        <w:rPr>
          <w:b/>
          <w:color w:val="000000" w:themeColor="text1"/>
        </w:rPr>
        <w:t xml:space="preserve"> </w:t>
      </w:r>
      <w:r w:rsidR="00464B06" w:rsidRPr="00555BCB">
        <w:rPr>
          <w:b/>
          <w:color w:val="000000" w:themeColor="text1"/>
        </w:rPr>
        <w:t>(1</w:t>
      </w:r>
      <w:r w:rsidR="00112D03" w:rsidRPr="00555BCB">
        <w:rPr>
          <w:b/>
          <w:color w:val="000000" w:themeColor="text1"/>
        </w:rPr>
        <w:t>)</w:t>
      </w:r>
      <w:r w:rsidR="00112D03" w:rsidRPr="00555BCB">
        <w:rPr>
          <w:b/>
          <w:color w:val="000000" w:themeColor="text1"/>
        </w:rPr>
        <w:tab/>
      </w:r>
      <w:r w:rsidR="00112D03" w:rsidRPr="00555BCB">
        <w:rPr>
          <w:b/>
          <w:color w:val="000000" w:themeColor="text1"/>
          <w:u w:val="single"/>
        </w:rPr>
        <w:t>Privatisation of the Probation Service</w:t>
      </w:r>
      <w:r w:rsidR="00A54E32" w:rsidRPr="00555BCB">
        <w:rPr>
          <w:b/>
          <w:color w:val="000000" w:themeColor="text1"/>
        </w:rPr>
        <w:t xml:space="preserve"> – (p</w:t>
      </w:r>
      <w:r w:rsidR="00112D03" w:rsidRPr="00555BCB">
        <w:rPr>
          <w:b/>
          <w:color w:val="000000" w:themeColor="text1"/>
        </w:rPr>
        <w:t>roposed by Councillor John Tanner)</w:t>
      </w:r>
      <w:r w:rsidR="00A54E32" w:rsidRPr="00555BCB">
        <w:rPr>
          <w:b/>
          <w:color w:val="000000" w:themeColor="text1"/>
        </w:rPr>
        <w:t>.</w:t>
      </w:r>
    </w:p>
    <w:p w:rsidR="00112D03" w:rsidRPr="00555BCB" w:rsidRDefault="00112D03" w:rsidP="00112D03">
      <w:pPr>
        <w:ind w:left="709" w:hanging="709"/>
        <w:rPr>
          <w:color w:val="000000" w:themeColor="text1"/>
        </w:rPr>
      </w:pPr>
    </w:p>
    <w:p w:rsidR="00112D03" w:rsidRPr="00555BCB" w:rsidRDefault="00112D03" w:rsidP="00112D03">
      <w:pPr>
        <w:ind w:left="709" w:hanging="709"/>
        <w:rPr>
          <w:color w:val="000000" w:themeColor="text1"/>
          <w:u w:val="single"/>
        </w:rPr>
      </w:pPr>
      <w:r w:rsidRPr="00555BCB">
        <w:rPr>
          <w:color w:val="000000" w:themeColor="text1"/>
        </w:rPr>
        <w:tab/>
      </w:r>
      <w:r w:rsidRPr="00555BCB">
        <w:rPr>
          <w:color w:val="000000" w:themeColor="text1"/>
          <w:u w:val="single"/>
        </w:rPr>
        <w:t>Labour Group Member – Motion on Notice</w:t>
      </w:r>
    </w:p>
    <w:p w:rsidR="00112D03" w:rsidRPr="00555BCB" w:rsidRDefault="00112D03" w:rsidP="00112D03">
      <w:pPr>
        <w:ind w:left="709" w:hanging="709"/>
        <w:rPr>
          <w:color w:val="000000" w:themeColor="text1"/>
        </w:rPr>
      </w:pPr>
    </w:p>
    <w:p w:rsidR="00112D03" w:rsidRPr="00555BCB" w:rsidRDefault="00112D03" w:rsidP="00112D03">
      <w:pPr>
        <w:ind w:left="709"/>
        <w:rPr>
          <w:color w:val="000000" w:themeColor="text1"/>
        </w:rPr>
      </w:pPr>
      <w:r w:rsidRPr="00555BCB">
        <w:rPr>
          <w:color w:val="000000" w:themeColor="text1"/>
        </w:rPr>
        <w:t xml:space="preserve">Oxford City Council considers the planned privatisation of 70% of the Probation Service as reckless, dangerous and costly.  It is likely to increase re-offending in Oxford, could compromise the safety of local residents and ignores the expertise of the local probation service. </w:t>
      </w:r>
    </w:p>
    <w:p w:rsidR="00112D03" w:rsidRPr="00555BCB" w:rsidRDefault="00112D03" w:rsidP="00112D03">
      <w:pPr>
        <w:ind w:left="709" w:hanging="709"/>
        <w:rPr>
          <w:color w:val="000000" w:themeColor="text1"/>
        </w:rPr>
      </w:pPr>
    </w:p>
    <w:p w:rsidR="000D3F8B" w:rsidRPr="00555BCB" w:rsidRDefault="00112D03" w:rsidP="00D178D6">
      <w:pPr>
        <w:ind w:left="709"/>
        <w:rPr>
          <w:color w:val="000000" w:themeColor="text1"/>
        </w:rPr>
      </w:pPr>
      <w:r w:rsidRPr="00555BCB">
        <w:rPr>
          <w:color w:val="000000" w:themeColor="text1"/>
        </w:rPr>
        <w:t>Coming hard on the heels of the savage cuts in Legal Aid this attack on the Probation Service underli</w:t>
      </w:r>
      <w:r w:rsidR="0025659F" w:rsidRPr="00555BCB">
        <w:rPr>
          <w:color w:val="000000" w:themeColor="text1"/>
        </w:rPr>
        <w:t>n</w:t>
      </w:r>
      <w:r w:rsidRPr="00555BCB">
        <w:rPr>
          <w:color w:val="000000" w:themeColor="text1"/>
        </w:rPr>
        <w:t>es the Coalition’s lack of interest in tackling crime. We call on the Government to withdraw its proposals and negotiate with the National Association of Probation officers for a sensible way forward.</w:t>
      </w:r>
    </w:p>
    <w:p w:rsidR="00F605D2" w:rsidRPr="00555BCB" w:rsidRDefault="00F605D2" w:rsidP="00D178D6">
      <w:pPr>
        <w:ind w:left="709"/>
        <w:rPr>
          <w:color w:val="000000" w:themeColor="text1"/>
        </w:rPr>
      </w:pPr>
    </w:p>
    <w:p w:rsidR="00F605D2" w:rsidRPr="00555BCB" w:rsidRDefault="00555BCB" w:rsidP="00F605D2">
      <w:pPr>
        <w:rPr>
          <w:b/>
          <w:color w:val="000000" w:themeColor="text1"/>
        </w:rPr>
      </w:pPr>
      <w:r w:rsidRPr="00555BCB">
        <w:rPr>
          <w:b/>
          <w:color w:val="000000" w:themeColor="text1"/>
        </w:rPr>
        <w:t xml:space="preserve"> </w:t>
      </w:r>
      <w:r w:rsidR="00F605D2" w:rsidRPr="00555BCB">
        <w:rPr>
          <w:b/>
          <w:color w:val="000000" w:themeColor="text1"/>
        </w:rPr>
        <w:t>(2)</w:t>
      </w:r>
      <w:r w:rsidR="00F605D2" w:rsidRPr="00555BCB">
        <w:rPr>
          <w:color w:val="000000" w:themeColor="text1"/>
        </w:rPr>
        <w:t xml:space="preserve"> </w:t>
      </w:r>
      <w:r w:rsidR="00F605D2" w:rsidRPr="00555BCB">
        <w:rPr>
          <w:color w:val="000000" w:themeColor="text1"/>
        </w:rPr>
        <w:tab/>
      </w:r>
      <w:r w:rsidR="00F605D2" w:rsidRPr="00555BCB">
        <w:rPr>
          <w:b/>
          <w:color w:val="000000" w:themeColor="text1"/>
          <w:u w:val="single"/>
        </w:rPr>
        <w:t>Low Carbon Economy</w:t>
      </w:r>
      <w:r w:rsidR="00F605D2" w:rsidRPr="00555BCB">
        <w:rPr>
          <w:b/>
          <w:color w:val="000000" w:themeColor="text1"/>
        </w:rPr>
        <w:t xml:space="preserve"> (proposed by Councillor Jean </w:t>
      </w:r>
      <w:proofErr w:type="spellStart"/>
      <w:r w:rsidR="00F605D2" w:rsidRPr="00555BCB">
        <w:rPr>
          <w:b/>
          <w:color w:val="000000" w:themeColor="text1"/>
        </w:rPr>
        <w:t>Fooks</w:t>
      </w:r>
      <w:proofErr w:type="spellEnd"/>
      <w:r w:rsidR="00F605D2" w:rsidRPr="00555BCB">
        <w:rPr>
          <w:b/>
          <w:color w:val="000000" w:themeColor="text1"/>
        </w:rPr>
        <w:t>)</w:t>
      </w:r>
      <w:r w:rsidR="00A54E32" w:rsidRPr="00555BCB">
        <w:rPr>
          <w:b/>
          <w:color w:val="000000" w:themeColor="text1"/>
        </w:rPr>
        <w:t>.</w:t>
      </w:r>
    </w:p>
    <w:p w:rsidR="00F605D2" w:rsidRPr="00555BCB" w:rsidRDefault="00F605D2" w:rsidP="00F605D2">
      <w:pPr>
        <w:rPr>
          <w:color w:val="000000" w:themeColor="text1"/>
        </w:rPr>
      </w:pPr>
    </w:p>
    <w:p w:rsidR="00A54E32" w:rsidRPr="00555BCB" w:rsidRDefault="00A54E32" w:rsidP="00F605D2">
      <w:pPr>
        <w:rPr>
          <w:color w:val="000000" w:themeColor="text1"/>
          <w:u w:val="single"/>
        </w:rPr>
      </w:pPr>
      <w:r w:rsidRPr="00555BCB">
        <w:rPr>
          <w:color w:val="000000" w:themeColor="text1"/>
        </w:rPr>
        <w:tab/>
      </w:r>
      <w:r w:rsidRPr="00555BCB">
        <w:rPr>
          <w:color w:val="000000" w:themeColor="text1"/>
          <w:u w:val="single"/>
        </w:rPr>
        <w:t>Liberal Democrat Group Member – Motion on Notice</w:t>
      </w:r>
    </w:p>
    <w:p w:rsidR="00A54E32" w:rsidRPr="00555BCB" w:rsidRDefault="00A54E32" w:rsidP="00F605D2">
      <w:pPr>
        <w:rPr>
          <w:color w:val="000000" w:themeColor="text1"/>
        </w:rPr>
      </w:pPr>
    </w:p>
    <w:p w:rsidR="00F605D2" w:rsidRPr="00555BCB" w:rsidRDefault="00F605D2" w:rsidP="00F605D2">
      <w:pPr>
        <w:ind w:left="709"/>
        <w:rPr>
          <w:color w:val="000000" w:themeColor="text1"/>
        </w:rPr>
      </w:pPr>
      <w:r w:rsidRPr="00555BCB">
        <w:rPr>
          <w:color w:val="000000" w:themeColor="text1"/>
        </w:rPr>
        <w:t xml:space="preserve">Council notes the progress so far made to develop Oxfordshire’s Low Carbon Economy, worth more than £1.15bn pa in sales, employing nearly 9000 people in more than 570 businesses. </w:t>
      </w:r>
    </w:p>
    <w:p w:rsidR="00F605D2" w:rsidRPr="00555BCB" w:rsidRDefault="00F605D2" w:rsidP="00F605D2">
      <w:pPr>
        <w:ind w:left="709"/>
        <w:rPr>
          <w:color w:val="000000" w:themeColor="text1"/>
        </w:rPr>
      </w:pPr>
    </w:p>
    <w:p w:rsidR="00F605D2" w:rsidRPr="00555BCB" w:rsidRDefault="00F605D2" w:rsidP="00F605D2">
      <w:pPr>
        <w:ind w:left="709"/>
        <w:rPr>
          <w:color w:val="000000" w:themeColor="text1"/>
        </w:rPr>
      </w:pPr>
      <w:r w:rsidRPr="00555BCB">
        <w:rPr>
          <w:color w:val="000000" w:themeColor="text1"/>
        </w:rPr>
        <w:t xml:space="preserve">It welcomes the award for Oxford’s Community energy work, including the innovative loan of £2.3m to the Low Carbon Hub for solar panels on schools. </w:t>
      </w:r>
    </w:p>
    <w:p w:rsidR="00F605D2" w:rsidRPr="00555BCB" w:rsidRDefault="00F605D2" w:rsidP="00F605D2">
      <w:pPr>
        <w:ind w:left="709"/>
        <w:rPr>
          <w:color w:val="000000" w:themeColor="text1"/>
        </w:rPr>
      </w:pPr>
    </w:p>
    <w:p w:rsidR="00F605D2" w:rsidRPr="00555BCB" w:rsidRDefault="00F605D2" w:rsidP="00F605D2">
      <w:pPr>
        <w:ind w:left="709"/>
        <w:rPr>
          <w:color w:val="000000" w:themeColor="text1"/>
        </w:rPr>
      </w:pPr>
      <w:r w:rsidRPr="00555BCB">
        <w:rPr>
          <w:color w:val="000000" w:themeColor="text1"/>
        </w:rPr>
        <w:t>Council believes that Oxford can do more to develop the Low Carbon Economy, to the benefit of its citizens. It therefore asks the Executive Board to work with the LEP to:</w:t>
      </w:r>
    </w:p>
    <w:p w:rsidR="00F605D2" w:rsidRPr="00555BCB" w:rsidRDefault="00F605D2" w:rsidP="00F605D2">
      <w:pPr>
        <w:ind w:left="709"/>
        <w:rPr>
          <w:rFonts w:ascii="Calibri" w:hAnsi="Calibri" w:cs="Calibri"/>
          <w:color w:val="000000" w:themeColor="text1"/>
          <w:sz w:val="22"/>
          <w:szCs w:val="22"/>
        </w:rPr>
      </w:pPr>
    </w:p>
    <w:p w:rsidR="00F605D2" w:rsidRPr="00555BCB" w:rsidRDefault="00F605D2" w:rsidP="00F605D2">
      <w:pPr>
        <w:pStyle w:val="ListParagraph"/>
        <w:numPr>
          <w:ilvl w:val="0"/>
          <w:numId w:val="25"/>
        </w:numPr>
        <w:rPr>
          <w:color w:val="000000" w:themeColor="text1"/>
        </w:rPr>
      </w:pPr>
      <w:r w:rsidRPr="00555BCB">
        <w:rPr>
          <w:color w:val="000000" w:themeColor="text1"/>
        </w:rPr>
        <w:t>Investigate sources of funding for supporting researchers in winning grants from EU and UK research councils.</w:t>
      </w:r>
    </w:p>
    <w:p w:rsidR="00F605D2" w:rsidRPr="00555BCB" w:rsidRDefault="00F605D2" w:rsidP="00F605D2">
      <w:pPr>
        <w:pStyle w:val="ListParagraph"/>
        <w:numPr>
          <w:ilvl w:val="0"/>
          <w:numId w:val="25"/>
        </w:numPr>
        <w:rPr>
          <w:color w:val="000000" w:themeColor="text1"/>
        </w:rPr>
      </w:pPr>
      <w:r w:rsidRPr="00555BCB">
        <w:rPr>
          <w:color w:val="000000" w:themeColor="text1"/>
        </w:rPr>
        <w:t>Prioritise training for skilled jobs in the low carbon building sector.</w:t>
      </w:r>
    </w:p>
    <w:p w:rsidR="00F605D2" w:rsidRPr="00555BCB" w:rsidRDefault="00F605D2" w:rsidP="00F605D2">
      <w:pPr>
        <w:pStyle w:val="ListParagraph"/>
        <w:numPr>
          <w:ilvl w:val="0"/>
          <w:numId w:val="25"/>
        </w:numPr>
        <w:rPr>
          <w:color w:val="000000" w:themeColor="text1"/>
        </w:rPr>
      </w:pPr>
      <w:r w:rsidRPr="00555BCB">
        <w:rPr>
          <w:color w:val="000000" w:themeColor="text1"/>
        </w:rPr>
        <w:t>Develop the business case for investment in the Smart City concept.</w:t>
      </w:r>
    </w:p>
    <w:p w:rsidR="00F605D2" w:rsidRPr="00555BCB" w:rsidRDefault="00F605D2" w:rsidP="00F605D2">
      <w:pPr>
        <w:pStyle w:val="ListParagraph"/>
        <w:numPr>
          <w:ilvl w:val="0"/>
          <w:numId w:val="25"/>
        </w:numPr>
        <w:rPr>
          <w:color w:val="000000" w:themeColor="text1"/>
        </w:rPr>
      </w:pPr>
      <w:r w:rsidRPr="00555BCB">
        <w:rPr>
          <w:color w:val="000000" w:themeColor="text1"/>
        </w:rPr>
        <w:t>Focus support on growth sectors such as alternative fuelled vehicles.</w:t>
      </w:r>
    </w:p>
    <w:p w:rsidR="00F605D2" w:rsidRPr="00555BCB" w:rsidRDefault="00F605D2" w:rsidP="00F605D2">
      <w:pPr>
        <w:pStyle w:val="ListParagraph"/>
        <w:numPr>
          <w:ilvl w:val="0"/>
          <w:numId w:val="25"/>
        </w:numPr>
        <w:rPr>
          <w:color w:val="000000" w:themeColor="text1"/>
        </w:rPr>
      </w:pPr>
      <w:r w:rsidRPr="00555BCB">
        <w:rPr>
          <w:color w:val="000000" w:themeColor="text1"/>
        </w:rPr>
        <w:t>Appoint a ‘champion’ to co-ordinate all the strands necessary for success.</w:t>
      </w:r>
    </w:p>
    <w:p w:rsidR="00F605D2" w:rsidRPr="00555BCB" w:rsidRDefault="00F605D2" w:rsidP="00F605D2">
      <w:pPr>
        <w:rPr>
          <w:color w:val="000000" w:themeColor="text1"/>
        </w:rPr>
      </w:pPr>
    </w:p>
    <w:p w:rsidR="000C7312" w:rsidRPr="00555BCB" w:rsidRDefault="00555BCB" w:rsidP="000C7312">
      <w:pPr>
        <w:ind w:left="709" w:hanging="709"/>
        <w:rPr>
          <w:b/>
          <w:iCs/>
          <w:color w:val="000000" w:themeColor="text1"/>
        </w:rPr>
      </w:pPr>
      <w:r w:rsidRPr="00555BCB">
        <w:rPr>
          <w:b/>
          <w:color w:val="000000" w:themeColor="text1"/>
        </w:rPr>
        <w:t xml:space="preserve"> </w:t>
      </w:r>
      <w:r w:rsidR="00F605D2" w:rsidRPr="00555BCB">
        <w:rPr>
          <w:b/>
          <w:color w:val="000000" w:themeColor="text1"/>
        </w:rPr>
        <w:t>(3)</w:t>
      </w:r>
      <w:r w:rsidR="00F605D2" w:rsidRPr="00555BCB">
        <w:rPr>
          <w:color w:val="000000" w:themeColor="text1"/>
        </w:rPr>
        <w:t xml:space="preserve"> </w:t>
      </w:r>
      <w:r w:rsidR="00F605D2" w:rsidRPr="00555BCB">
        <w:rPr>
          <w:color w:val="000000" w:themeColor="text1"/>
        </w:rPr>
        <w:tab/>
      </w:r>
      <w:r w:rsidR="000C7312" w:rsidRPr="00555BCB">
        <w:rPr>
          <w:b/>
          <w:bCs/>
          <w:color w:val="000000" w:themeColor="text1"/>
          <w:u w:val="single"/>
        </w:rPr>
        <w:t>The Transatlantic Trade and Investment Partnership and its possible effect on local service provision</w:t>
      </w:r>
      <w:r w:rsidR="000C7312" w:rsidRPr="00555BCB">
        <w:rPr>
          <w:color w:val="000000" w:themeColor="text1"/>
        </w:rPr>
        <w:t xml:space="preserve"> </w:t>
      </w:r>
      <w:r w:rsidR="000C7312" w:rsidRPr="00555BCB">
        <w:rPr>
          <w:b/>
          <w:color w:val="000000" w:themeColor="text1"/>
        </w:rPr>
        <w:t>(</w:t>
      </w:r>
      <w:r w:rsidR="00A54E32" w:rsidRPr="00555BCB">
        <w:rPr>
          <w:b/>
          <w:iCs/>
          <w:color w:val="000000" w:themeColor="text1"/>
        </w:rPr>
        <w:t>p</w:t>
      </w:r>
      <w:r w:rsidR="000C7312" w:rsidRPr="00555BCB">
        <w:rPr>
          <w:b/>
          <w:iCs/>
          <w:color w:val="000000" w:themeColor="text1"/>
        </w:rPr>
        <w:t xml:space="preserve">roposed by </w:t>
      </w:r>
      <w:r w:rsidR="00A54E32" w:rsidRPr="00555BCB">
        <w:rPr>
          <w:b/>
          <w:color w:val="000000" w:themeColor="text1"/>
        </w:rPr>
        <w:t xml:space="preserve">Councillor </w:t>
      </w:r>
      <w:r w:rsidR="000C7312" w:rsidRPr="00555BCB">
        <w:rPr>
          <w:b/>
          <w:iCs/>
          <w:color w:val="000000" w:themeColor="text1"/>
        </w:rPr>
        <w:t xml:space="preserve">Sam </w:t>
      </w:r>
      <w:proofErr w:type="spellStart"/>
      <w:r w:rsidR="000C7312" w:rsidRPr="00555BCB">
        <w:rPr>
          <w:b/>
          <w:iCs/>
          <w:color w:val="000000" w:themeColor="text1"/>
        </w:rPr>
        <w:t>Hollick</w:t>
      </w:r>
      <w:proofErr w:type="spellEnd"/>
      <w:r w:rsidR="000C7312" w:rsidRPr="00555BCB">
        <w:rPr>
          <w:b/>
          <w:iCs/>
          <w:color w:val="000000" w:themeColor="text1"/>
        </w:rPr>
        <w:t xml:space="preserve">, seconded by </w:t>
      </w:r>
      <w:r w:rsidR="00A54E32" w:rsidRPr="00555BCB">
        <w:rPr>
          <w:b/>
          <w:color w:val="000000" w:themeColor="text1"/>
        </w:rPr>
        <w:t xml:space="preserve">Councillor </w:t>
      </w:r>
      <w:r w:rsidR="000C7312" w:rsidRPr="00555BCB">
        <w:rPr>
          <w:b/>
          <w:iCs/>
          <w:color w:val="000000" w:themeColor="text1"/>
        </w:rPr>
        <w:t>Ruthi Brandt)</w:t>
      </w:r>
      <w:r w:rsidR="00A54E32" w:rsidRPr="00555BCB">
        <w:rPr>
          <w:b/>
          <w:iCs/>
          <w:color w:val="000000" w:themeColor="text1"/>
        </w:rPr>
        <w:t>.</w:t>
      </w:r>
    </w:p>
    <w:p w:rsidR="000C7312" w:rsidRPr="00555BCB" w:rsidRDefault="000C7312" w:rsidP="000C7312">
      <w:pPr>
        <w:ind w:left="709" w:hanging="709"/>
        <w:rPr>
          <w:b/>
          <w:color w:val="000000" w:themeColor="text1"/>
        </w:rPr>
      </w:pPr>
    </w:p>
    <w:p w:rsidR="00A54E32" w:rsidRPr="00555BCB" w:rsidRDefault="00A54E32" w:rsidP="000C7312">
      <w:pPr>
        <w:ind w:left="709" w:hanging="709"/>
        <w:rPr>
          <w:b/>
          <w:color w:val="000000" w:themeColor="text1"/>
        </w:rPr>
      </w:pPr>
      <w:r w:rsidRPr="00555BCB">
        <w:rPr>
          <w:b/>
          <w:color w:val="000000" w:themeColor="text1"/>
        </w:rPr>
        <w:tab/>
      </w:r>
      <w:r w:rsidRPr="00555BCB">
        <w:rPr>
          <w:color w:val="000000" w:themeColor="text1"/>
          <w:u w:val="single"/>
        </w:rPr>
        <w:t>Green Group Member – Motion on Notice</w:t>
      </w:r>
    </w:p>
    <w:p w:rsidR="00A54E32" w:rsidRPr="00555BCB" w:rsidRDefault="00A54E32" w:rsidP="000C7312">
      <w:pPr>
        <w:ind w:left="709" w:hanging="709"/>
        <w:rPr>
          <w:b/>
          <w:color w:val="000000" w:themeColor="text1"/>
        </w:rPr>
      </w:pPr>
    </w:p>
    <w:p w:rsidR="000C7312" w:rsidRPr="00555BCB" w:rsidRDefault="000C7312" w:rsidP="000C7312">
      <w:pPr>
        <w:ind w:left="709"/>
        <w:rPr>
          <w:color w:val="000000" w:themeColor="text1"/>
        </w:rPr>
      </w:pPr>
      <w:r w:rsidRPr="00555BCB">
        <w:rPr>
          <w:color w:val="000000" w:themeColor="text1"/>
        </w:rPr>
        <w:t>Proposals under the Transatlantic Trade and Investment Partnership (TTIP) to govern trade relations between the EU and USA are currently being negotiated in secret.</w:t>
      </w:r>
    </w:p>
    <w:p w:rsidR="000C7312" w:rsidRPr="00555BCB" w:rsidRDefault="000C7312" w:rsidP="000C7312">
      <w:pPr>
        <w:ind w:left="709" w:hanging="709"/>
        <w:rPr>
          <w:color w:val="000000" w:themeColor="text1"/>
        </w:rPr>
      </w:pPr>
    </w:p>
    <w:p w:rsidR="000C7312" w:rsidRPr="00555BCB" w:rsidRDefault="000C7312" w:rsidP="000C7312">
      <w:pPr>
        <w:ind w:left="709"/>
        <w:rPr>
          <w:color w:val="000000" w:themeColor="text1"/>
        </w:rPr>
      </w:pPr>
      <w:r w:rsidRPr="00555BCB">
        <w:rPr>
          <w:color w:val="000000" w:themeColor="text1"/>
        </w:rPr>
        <w:lastRenderedPageBreak/>
        <w:t>UNISON believes TTIP is: “a profound threat to public services, which will not only lead to further liberalisation but will make it harder for government to regulate private companies providing public services. It could effectively prevent a future government bringing those services back in-house.”</w:t>
      </w:r>
    </w:p>
    <w:p w:rsidR="000C7312" w:rsidRPr="00555BCB" w:rsidRDefault="000C7312" w:rsidP="000C7312">
      <w:pPr>
        <w:ind w:left="709" w:hanging="709"/>
        <w:rPr>
          <w:color w:val="000000" w:themeColor="text1"/>
        </w:rPr>
      </w:pPr>
    </w:p>
    <w:p w:rsidR="000C7312" w:rsidRPr="00555BCB" w:rsidRDefault="000C7312" w:rsidP="000C7312">
      <w:pPr>
        <w:ind w:left="709"/>
        <w:rPr>
          <w:color w:val="000000" w:themeColor="text1"/>
        </w:rPr>
      </w:pPr>
      <w:proofErr w:type="gramStart"/>
      <w:r w:rsidRPr="00555BCB">
        <w:rPr>
          <w:color w:val="000000" w:themeColor="text1"/>
        </w:rPr>
        <w:t>and</w:t>
      </w:r>
      <w:proofErr w:type="gramEnd"/>
      <w:r w:rsidRPr="00555BCB">
        <w:rPr>
          <w:color w:val="000000" w:themeColor="text1"/>
        </w:rPr>
        <w:t xml:space="preserve"> that it “threatens to restrict the ability of local authorities and other public bodies to source and employ locally. This undermines their ability to use public money to achieve social and environmental outcomes through their supply chain and employment practices.”</w:t>
      </w:r>
    </w:p>
    <w:p w:rsidR="000C7312" w:rsidRPr="00555BCB" w:rsidRDefault="000C7312" w:rsidP="000C7312">
      <w:pPr>
        <w:ind w:left="709" w:hanging="709"/>
        <w:rPr>
          <w:color w:val="000000" w:themeColor="text1"/>
        </w:rPr>
      </w:pPr>
    </w:p>
    <w:p w:rsidR="000C7312" w:rsidRPr="00555BCB" w:rsidRDefault="000C7312" w:rsidP="000C7312">
      <w:pPr>
        <w:ind w:left="709"/>
        <w:rPr>
          <w:color w:val="000000" w:themeColor="text1"/>
        </w:rPr>
      </w:pPr>
      <w:r w:rsidRPr="00555BCB">
        <w:rPr>
          <w:color w:val="000000" w:themeColor="text1"/>
        </w:rPr>
        <w:t>The TTIP will open up local authority procurement processes (already under scrutiny from EU Regulation) to US corporations meaning that contracts for some services could be challenged by US companies in such a way so as to undermine local democracy, threaten staff pay, the Council’s commitment to a living wage and employment conditions. </w:t>
      </w:r>
    </w:p>
    <w:p w:rsidR="000C7312" w:rsidRPr="00555BCB" w:rsidRDefault="000C7312" w:rsidP="000C7312">
      <w:pPr>
        <w:ind w:left="709" w:hanging="709"/>
        <w:rPr>
          <w:color w:val="000000" w:themeColor="text1"/>
        </w:rPr>
      </w:pPr>
    </w:p>
    <w:p w:rsidR="000C7312" w:rsidRPr="00555BCB" w:rsidRDefault="000C7312" w:rsidP="000C7312">
      <w:pPr>
        <w:ind w:left="709"/>
        <w:rPr>
          <w:color w:val="000000" w:themeColor="text1"/>
        </w:rPr>
      </w:pPr>
      <w:r w:rsidRPr="00555BCB">
        <w:rPr>
          <w:color w:val="000000" w:themeColor="text1"/>
        </w:rPr>
        <w:t xml:space="preserve">Amongst its provisions, the TTIP includes an Investor-State Dispute Settlement (ISDS) mechanism which allows multinational corporate investors to challenge government actions which they perceive as threatening to their investment. The cost to the Council of fighting any such legal action, were they to be challenged, could be immense. </w:t>
      </w:r>
    </w:p>
    <w:p w:rsidR="000C7312" w:rsidRPr="00555BCB" w:rsidRDefault="000C7312" w:rsidP="000C7312">
      <w:pPr>
        <w:ind w:left="709" w:hanging="709"/>
        <w:rPr>
          <w:color w:val="000000" w:themeColor="text1"/>
        </w:rPr>
      </w:pPr>
    </w:p>
    <w:p w:rsidR="000C7312" w:rsidRPr="00555BCB" w:rsidRDefault="000C7312" w:rsidP="000C7312">
      <w:pPr>
        <w:ind w:left="709"/>
        <w:rPr>
          <w:color w:val="000000" w:themeColor="text1"/>
        </w:rPr>
      </w:pPr>
      <w:r w:rsidRPr="00555BCB">
        <w:rPr>
          <w:color w:val="000000" w:themeColor="text1"/>
        </w:rPr>
        <w:t>Council therefore RESOLVES to call upon the leader of the council and the leaders of the two opposition groups to write to Oxford’s MPs and MEPs, and to the Prime Minister and Deputy Prime Minister, asking them to reject the Transatlantic Trade and Investment Partnership (TTIP).</w:t>
      </w:r>
    </w:p>
    <w:p w:rsidR="00F605D2" w:rsidRPr="00555BCB" w:rsidRDefault="00F605D2" w:rsidP="008B34CB">
      <w:pPr>
        <w:rPr>
          <w:color w:val="000000" w:themeColor="text1"/>
        </w:rPr>
      </w:pPr>
    </w:p>
    <w:p w:rsidR="00F605D2" w:rsidRPr="00555BCB" w:rsidRDefault="00555BCB" w:rsidP="00F605D2">
      <w:pPr>
        <w:ind w:left="709" w:hanging="709"/>
        <w:rPr>
          <w:color w:val="000000" w:themeColor="text1"/>
        </w:rPr>
      </w:pPr>
      <w:r w:rsidRPr="00555BCB">
        <w:rPr>
          <w:b/>
          <w:color w:val="000000" w:themeColor="text1"/>
        </w:rPr>
        <w:t xml:space="preserve"> </w:t>
      </w:r>
      <w:r w:rsidR="00F605D2" w:rsidRPr="00555BCB">
        <w:rPr>
          <w:b/>
          <w:color w:val="000000" w:themeColor="text1"/>
        </w:rPr>
        <w:t>(4)</w:t>
      </w:r>
      <w:r w:rsidR="00F605D2" w:rsidRPr="00555BCB">
        <w:rPr>
          <w:color w:val="000000" w:themeColor="text1"/>
        </w:rPr>
        <w:t xml:space="preserve"> </w:t>
      </w:r>
      <w:r w:rsidR="00F605D2" w:rsidRPr="00555BCB">
        <w:rPr>
          <w:color w:val="000000" w:themeColor="text1"/>
        </w:rPr>
        <w:tab/>
      </w:r>
      <w:r w:rsidR="00F605D2" w:rsidRPr="00555BCB">
        <w:rPr>
          <w:b/>
          <w:color w:val="000000" w:themeColor="text1"/>
        </w:rPr>
        <w:t>Proposed by Councillor Bev Clack, seconded by Councillor Tom Hayes</w:t>
      </w:r>
      <w:r w:rsidR="00A54E32" w:rsidRPr="00555BCB">
        <w:rPr>
          <w:b/>
          <w:color w:val="000000" w:themeColor="text1"/>
        </w:rPr>
        <w:t>.</w:t>
      </w:r>
    </w:p>
    <w:p w:rsidR="00F605D2" w:rsidRPr="00555BCB" w:rsidRDefault="00F605D2" w:rsidP="00F605D2">
      <w:pPr>
        <w:ind w:left="709"/>
        <w:rPr>
          <w:color w:val="000000" w:themeColor="text1"/>
        </w:rPr>
      </w:pPr>
    </w:p>
    <w:p w:rsidR="00A54E32" w:rsidRPr="00555BCB" w:rsidRDefault="00A54E32" w:rsidP="00F605D2">
      <w:pPr>
        <w:ind w:left="709"/>
        <w:rPr>
          <w:color w:val="000000" w:themeColor="text1"/>
          <w:u w:val="single"/>
        </w:rPr>
      </w:pPr>
      <w:r w:rsidRPr="00555BCB">
        <w:rPr>
          <w:color w:val="000000" w:themeColor="text1"/>
          <w:u w:val="single"/>
        </w:rPr>
        <w:t>Labour Group Member – Motion on Notice</w:t>
      </w:r>
    </w:p>
    <w:p w:rsidR="00A54E32" w:rsidRPr="00555BCB" w:rsidRDefault="00A54E32" w:rsidP="00F605D2">
      <w:pPr>
        <w:ind w:left="709"/>
        <w:rPr>
          <w:color w:val="000000" w:themeColor="text1"/>
        </w:rPr>
      </w:pPr>
    </w:p>
    <w:p w:rsidR="00555BCB" w:rsidRDefault="00F605D2" w:rsidP="00555BCB">
      <w:pPr>
        <w:ind w:left="709"/>
        <w:rPr>
          <w:color w:val="000000" w:themeColor="text1"/>
        </w:rPr>
      </w:pPr>
      <w:r w:rsidRPr="00555BCB">
        <w:rPr>
          <w:color w:val="000000" w:themeColor="text1"/>
        </w:rPr>
        <w:t>While many ordinary people face falling household income and rising costs of living, some multinational companies are avoiding billions of pounds of tax from a tax system that fails to make them pay their fair share. Local governments in developing countries and the UK alike would benefit from a fairer tax system where multinational companies pay their fair share, enabling authorities around the world to provide quality public services. This council asks the UK government to listen to the strength of public feeling and to act to end the injustice of tax dodging by large multinational companies, in developing countries and the UK</w:t>
      </w:r>
      <w:r w:rsidR="009F3DB4" w:rsidRPr="00555BCB">
        <w:rPr>
          <w:color w:val="000000" w:themeColor="text1"/>
        </w:rPr>
        <w:t>.</w:t>
      </w:r>
    </w:p>
    <w:p w:rsidR="00555BCB" w:rsidRPr="00555BCB" w:rsidRDefault="00555BCB" w:rsidP="00555BCB">
      <w:pPr>
        <w:rPr>
          <w:color w:val="000000" w:themeColor="text1"/>
        </w:rPr>
      </w:pPr>
      <w:bookmarkStart w:id="0" w:name="_GoBack"/>
      <w:bookmarkEnd w:id="0"/>
    </w:p>
    <w:p w:rsidR="00F605D2" w:rsidRPr="00555BCB" w:rsidRDefault="00555BCB" w:rsidP="00F605D2">
      <w:pPr>
        <w:rPr>
          <w:color w:val="000000" w:themeColor="text1"/>
        </w:rPr>
      </w:pPr>
      <w:r w:rsidRPr="00555BCB">
        <w:rPr>
          <w:b/>
          <w:color w:val="000000" w:themeColor="text1"/>
        </w:rPr>
        <w:t xml:space="preserve"> </w:t>
      </w:r>
      <w:r w:rsidR="00F605D2" w:rsidRPr="00555BCB">
        <w:rPr>
          <w:b/>
          <w:color w:val="000000" w:themeColor="text1"/>
        </w:rPr>
        <w:t>(5)</w:t>
      </w:r>
      <w:r w:rsidR="00F605D2" w:rsidRPr="00555BCB">
        <w:rPr>
          <w:color w:val="000000" w:themeColor="text1"/>
        </w:rPr>
        <w:t xml:space="preserve"> </w:t>
      </w:r>
      <w:r w:rsidR="00F605D2" w:rsidRPr="00555BCB">
        <w:rPr>
          <w:color w:val="000000" w:themeColor="text1"/>
        </w:rPr>
        <w:tab/>
      </w:r>
      <w:r w:rsidR="00F605D2" w:rsidRPr="00555BCB">
        <w:rPr>
          <w:b/>
          <w:color w:val="000000" w:themeColor="text1"/>
          <w:u w:val="single"/>
        </w:rPr>
        <w:t>Municipal bonds</w:t>
      </w:r>
      <w:r w:rsidR="00F605D2" w:rsidRPr="00555BCB">
        <w:rPr>
          <w:b/>
          <w:color w:val="000000" w:themeColor="text1"/>
        </w:rPr>
        <w:t xml:space="preserve"> (proposed by Councillor Jean </w:t>
      </w:r>
      <w:proofErr w:type="spellStart"/>
      <w:r w:rsidR="00F605D2" w:rsidRPr="00555BCB">
        <w:rPr>
          <w:b/>
          <w:color w:val="000000" w:themeColor="text1"/>
        </w:rPr>
        <w:t>Fooks</w:t>
      </w:r>
      <w:proofErr w:type="spellEnd"/>
      <w:r w:rsidR="00F605D2" w:rsidRPr="00555BCB">
        <w:rPr>
          <w:b/>
          <w:color w:val="000000" w:themeColor="text1"/>
        </w:rPr>
        <w:t>)</w:t>
      </w:r>
      <w:r w:rsidR="00A54E32" w:rsidRPr="00555BCB">
        <w:rPr>
          <w:b/>
          <w:color w:val="000000" w:themeColor="text1"/>
        </w:rPr>
        <w:t>.</w:t>
      </w:r>
    </w:p>
    <w:p w:rsidR="00F605D2" w:rsidRPr="00555BCB" w:rsidRDefault="00F605D2" w:rsidP="00F605D2">
      <w:pPr>
        <w:rPr>
          <w:color w:val="000000" w:themeColor="text1"/>
        </w:rPr>
      </w:pPr>
    </w:p>
    <w:p w:rsidR="00A54E32" w:rsidRPr="00555BCB" w:rsidRDefault="00A54E32" w:rsidP="00F605D2">
      <w:pPr>
        <w:rPr>
          <w:color w:val="000000" w:themeColor="text1"/>
          <w:u w:val="single"/>
        </w:rPr>
      </w:pPr>
      <w:r w:rsidRPr="00555BCB">
        <w:rPr>
          <w:color w:val="000000" w:themeColor="text1"/>
        </w:rPr>
        <w:tab/>
      </w:r>
      <w:r w:rsidRPr="00555BCB">
        <w:rPr>
          <w:color w:val="000000" w:themeColor="text1"/>
          <w:u w:val="single"/>
        </w:rPr>
        <w:t>Liberal Democrat Group Member – Motion on Notice</w:t>
      </w:r>
    </w:p>
    <w:p w:rsidR="00A54E32" w:rsidRPr="00555BCB" w:rsidRDefault="00A54E32" w:rsidP="00F605D2">
      <w:pPr>
        <w:rPr>
          <w:color w:val="000000" w:themeColor="text1"/>
        </w:rPr>
      </w:pPr>
    </w:p>
    <w:p w:rsidR="00F605D2" w:rsidRPr="00555BCB" w:rsidRDefault="00F605D2" w:rsidP="00555BCB">
      <w:pPr>
        <w:ind w:left="709"/>
        <w:rPr>
          <w:color w:val="000000" w:themeColor="text1"/>
        </w:rPr>
      </w:pPr>
      <w:r w:rsidRPr="00555BCB">
        <w:rPr>
          <w:color w:val="000000" w:themeColor="text1"/>
        </w:rPr>
        <w:t>Council notes</w:t>
      </w:r>
      <w:r w:rsidR="009F3DB4" w:rsidRPr="00555BCB">
        <w:rPr>
          <w:color w:val="000000" w:themeColor="text1"/>
        </w:rPr>
        <w:t>:</w:t>
      </w:r>
    </w:p>
    <w:p w:rsidR="00F605D2" w:rsidRPr="00555BCB" w:rsidRDefault="00F605D2" w:rsidP="00F605D2">
      <w:pPr>
        <w:pStyle w:val="ListParagraph"/>
        <w:numPr>
          <w:ilvl w:val="0"/>
          <w:numId w:val="26"/>
        </w:numPr>
        <w:rPr>
          <w:color w:val="000000" w:themeColor="text1"/>
        </w:rPr>
      </w:pPr>
      <w:proofErr w:type="gramStart"/>
      <w:r w:rsidRPr="00555BCB">
        <w:rPr>
          <w:color w:val="000000" w:themeColor="text1"/>
        </w:rPr>
        <w:t>that</w:t>
      </w:r>
      <w:proofErr w:type="gramEnd"/>
      <w:r w:rsidRPr="00555BCB">
        <w:rPr>
          <w:color w:val="000000" w:themeColor="text1"/>
        </w:rPr>
        <w:t xml:space="preserve"> local authorities across the country and across political parties want to have more powers to raise their own funds. This is particularly relevant at present as Governments of all complexions are likely to be reducing central grant as local demand for services increases</w:t>
      </w:r>
    </w:p>
    <w:p w:rsidR="00F605D2" w:rsidRPr="00555BCB" w:rsidRDefault="00F605D2" w:rsidP="00F605D2">
      <w:pPr>
        <w:pStyle w:val="ListParagraph"/>
        <w:numPr>
          <w:ilvl w:val="0"/>
          <w:numId w:val="26"/>
        </w:numPr>
        <w:rPr>
          <w:color w:val="000000" w:themeColor="text1"/>
        </w:rPr>
      </w:pPr>
      <w:r w:rsidRPr="00555BCB">
        <w:rPr>
          <w:color w:val="000000" w:themeColor="text1"/>
        </w:rPr>
        <w:lastRenderedPageBreak/>
        <w:t>that the Local Government Association believes that having a council-owned agency could save local authorities over £1bn in borrowing cost compared to the Public Loans Board</w:t>
      </w:r>
    </w:p>
    <w:p w:rsidR="00F605D2" w:rsidRPr="00555BCB" w:rsidRDefault="00F605D2" w:rsidP="00F605D2">
      <w:pPr>
        <w:pStyle w:val="ListParagraph"/>
        <w:numPr>
          <w:ilvl w:val="0"/>
          <w:numId w:val="26"/>
        </w:numPr>
        <w:rPr>
          <w:color w:val="000000" w:themeColor="text1"/>
        </w:rPr>
      </w:pPr>
      <w:proofErr w:type="gramStart"/>
      <w:r w:rsidRPr="00555BCB">
        <w:rPr>
          <w:color w:val="000000" w:themeColor="text1"/>
        </w:rPr>
        <w:t>that</w:t>
      </w:r>
      <w:proofErr w:type="gramEnd"/>
      <w:r w:rsidRPr="00555BCB">
        <w:rPr>
          <w:color w:val="000000" w:themeColor="text1"/>
        </w:rPr>
        <w:t xml:space="preserve"> by July 2014 22 councils of all kinds had pledged almost £3m towards the setting up of a municipal bonds agency.</w:t>
      </w:r>
    </w:p>
    <w:p w:rsidR="00F605D2" w:rsidRPr="00555BCB" w:rsidRDefault="00F605D2" w:rsidP="00F605D2">
      <w:pPr>
        <w:ind w:left="709"/>
        <w:rPr>
          <w:color w:val="000000" w:themeColor="text1"/>
        </w:rPr>
      </w:pPr>
    </w:p>
    <w:p w:rsidR="00F605D2" w:rsidRPr="00555BCB" w:rsidRDefault="00F605D2" w:rsidP="00F605D2">
      <w:pPr>
        <w:ind w:left="709"/>
        <w:rPr>
          <w:color w:val="000000" w:themeColor="text1"/>
        </w:rPr>
      </w:pPr>
      <w:r w:rsidRPr="00555BCB">
        <w:rPr>
          <w:color w:val="000000" w:themeColor="text1"/>
        </w:rPr>
        <w:t>Council further notes that although the City Council is not looking to borrow at present, there could be big gains in the future from being able to access funds for capital investment in such ‘invest-to-save’ projects as renewable energy installation and specialist housing.</w:t>
      </w:r>
    </w:p>
    <w:p w:rsidR="00F605D2" w:rsidRPr="00555BCB" w:rsidRDefault="00F605D2" w:rsidP="00F605D2">
      <w:pPr>
        <w:ind w:left="709"/>
        <w:rPr>
          <w:color w:val="000000" w:themeColor="text1"/>
        </w:rPr>
      </w:pPr>
    </w:p>
    <w:p w:rsidR="00F605D2" w:rsidRPr="00555BCB" w:rsidRDefault="00F605D2" w:rsidP="00F605D2">
      <w:pPr>
        <w:ind w:left="709"/>
        <w:rPr>
          <w:color w:val="000000" w:themeColor="text1"/>
        </w:rPr>
      </w:pPr>
      <w:r w:rsidRPr="00555BCB">
        <w:rPr>
          <w:color w:val="000000" w:themeColor="text1"/>
        </w:rPr>
        <w:t xml:space="preserve">Council therefore asks the Executive Board to investigate the opportunities offered by joining the agency now rather than wait and be left behind. </w:t>
      </w:r>
    </w:p>
    <w:p w:rsidR="00F605D2" w:rsidRPr="00555BCB" w:rsidRDefault="00F605D2" w:rsidP="008B34CB">
      <w:pPr>
        <w:rPr>
          <w:color w:val="000000" w:themeColor="text1"/>
        </w:rPr>
      </w:pPr>
    </w:p>
    <w:p w:rsidR="000C7312" w:rsidRPr="00555BCB" w:rsidRDefault="00555BCB" w:rsidP="000C7312">
      <w:pPr>
        <w:ind w:left="709" w:hanging="709"/>
        <w:rPr>
          <w:b/>
          <w:color w:val="000000" w:themeColor="text1"/>
        </w:rPr>
      </w:pPr>
      <w:r w:rsidRPr="00555BCB">
        <w:rPr>
          <w:b/>
          <w:color w:val="000000" w:themeColor="text1"/>
        </w:rPr>
        <w:t xml:space="preserve"> </w:t>
      </w:r>
      <w:r w:rsidR="00F605D2" w:rsidRPr="00555BCB">
        <w:rPr>
          <w:b/>
          <w:color w:val="000000" w:themeColor="text1"/>
        </w:rPr>
        <w:t>(6)</w:t>
      </w:r>
      <w:r w:rsidR="00F605D2" w:rsidRPr="00555BCB">
        <w:rPr>
          <w:color w:val="000000" w:themeColor="text1"/>
        </w:rPr>
        <w:t xml:space="preserve"> </w:t>
      </w:r>
      <w:r w:rsidR="00F605D2" w:rsidRPr="00555BCB">
        <w:rPr>
          <w:color w:val="000000" w:themeColor="text1"/>
        </w:rPr>
        <w:tab/>
      </w:r>
      <w:r w:rsidR="000C7312" w:rsidRPr="00555BCB">
        <w:rPr>
          <w:b/>
          <w:bCs/>
          <w:color w:val="000000" w:themeColor="text1"/>
          <w:u w:val="single"/>
        </w:rPr>
        <w:t>Making Oxford a Social Enterprise City</w:t>
      </w:r>
      <w:r w:rsidR="000C7312" w:rsidRPr="00555BCB">
        <w:rPr>
          <w:color w:val="000000" w:themeColor="text1"/>
        </w:rPr>
        <w:t xml:space="preserve"> </w:t>
      </w:r>
      <w:r w:rsidR="000C7312" w:rsidRPr="00555BCB">
        <w:rPr>
          <w:b/>
          <w:iCs/>
          <w:color w:val="000000" w:themeColor="text1"/>
        </w:rPr>
        <w:t>(Proposed by Cllr Dick Wolff, seconded by Cllr David Thomas)</w:t>
      </w:r>
    </w:p>
    <w:p w:rsidR="000C7312" w:rsidRPr="00555BCB" w:rsidRDefault="00A54E32" w:rsidP="000C7312">
      <w:pPr>
        <w:rPr>
          <w:color w:val="000000" w:themeColor="text1"/>
        </w:rPr>
      </w:pPr>
      <w:r w:rsidRPr="00555BCB">
        <w:rPr>
          <w:color w:val="000000" w:themeColor="text1"/>
        </w:rPr>
        <w:tab/>
      </w:r>
    </w:p>
    <w:p w:rsidR="00A54E32" w:rsidRPr="00555BCB" w:rsidRDefault="00A54E32" w:rsidP="000C7312">
      <w:pPr>
        <w:rPr>
          <w:color w:val="000000" w:themeColor="text1"/>
          <w:u w:val="single"/>
        </w:rPr>
      </w:pPr>
      <w:r w:rsidRPr="00555BCB">
        <w:rPr>
          <w:color w:val="000000" w:themeColor="text1"/>
        </w:rPr>
        <w:tab/>
      </w:r>
      <w:r w:rsidRPr="00555BCB">
        <w:rPr>
          <w:color w:val="000000" w:themeColor="text1"/>
          <w:u w:val="single"/>
        </w:rPr>
        <w:t>Green Group Member – Motion on Notice</w:t>
      </w:r>
    </w:p>
    <w:p w:rsidR="00A54E32" w:rsidRPr="00555BCB" w:rsidRDefault="00A54E32" w:rsidP="000C7312">
      <w:pPr>
        <w:rPr>
          <w:color w:val="000000" w:themeColor="text1"/>
        </w:rPr>
      </w:pPr>
    </w:p>
    <w:p w:rsidR="000C7312" w:rsidRPr="00555BCB" w:rsidRDefault="000C7312" w:rsidP="000C7312">
      <w:pPr>
        <w:ind w:left="709"/>
        <w:rPr>
          <w:color w:val="000000" w:themeColor="text1"/>
        </w:rPr>
      </w:pPr>
      <w:r w:rsidRPr="00555BCB">
        <w:rPr>
          <w:color w:val="000000" w:themeColor="text1"/>
        </w:rPr>
        <w:t>This Council welcomes the announcement that Oxfordshire has become the UK’s first Social Enterprise County and congratulates the Oxfordshire Social Enterprise Partnership (OSEP), an innovative new partnership set up by Oxford Brookes University, the University of Oxford and Student Hubs to foster and support social enterprise locally.</w:t>
      </w:r>
    </w:p>
    <w:p w:rsidR="000C7312" w:rsidRPr="00555BCB" w:rsidRDefault="000C7312" w:rsidP="000C7312">
      <w:pPr>
        <w:ind w:left="709"/>
        <w:rPr>
          <w:color w:val="000000" w:themeColor="text1"/>
        </w:rPr>
      </w:pPr>
    </w:p>
    <w:p w:rsidR="000C7312" w:rsidRPr="00555BCB" w:rsidRDefault="000C7312" w:rsidP="000C7312">
      <w:pPr>
        <w:ind w:left="709"/>
        <w:rPr>
          <w:color w:val="000000" w:themeColor="text1"/>
        </w:rPr>
      </w:pPr>
      <w:r w:rsidRPr="00555BCB">
        <w:rPr>
          <w:color w:val="000000" w:themeColor="text1"/>
        </w:rPr>
        <w:t>This Council recognises the value of Social Enterprises to the Council and the local economy and aspires to join other cities in becoming one of the UK’s first Social Enterprise Cities.</w:t>
      </w:r>
    </w:p>
    <w:p w:rsidR="000C7312" w:rsidRPr="00555BCB" w:rsidRDefault="000C7312" w:rsidP="000C7312">
      <w:pPr>
        <w:ind w:left="709"/>
        <w:rPr>
          <w:color w:val="000000" w:themeColor="text1"/>
        </w:rPr>
      </w:pPr>
    </w:p>
    <w:p w:rsidR="000C7312" w:rsidRPr="00555BCB" w:rsidRDefault="000C7312" w:rsidP="000C7312">
      <w:pPr>
        <w:ind w:left="709"/>
        <w:rPr>
          <w:color w:val="000000" w:themeColor="text1"/>
        </w:rPr>
      </w:pPr>
      <w:r w:rsidRPr="00555BCB">
        <w:rPr>
          <w:color w:val="000000" w:themeColor="text1"/>
        </w:rPr>
        <w:t>This would require, amongst other things, that the Council:</w:t>
      </w:r>
    </w:p>
    <w:p w:rsidR="000C7312" w:rsidRPr="00555BCB" w:rsidRDefault="000C7312" w:rsidP="000C7312">
      <w:pPr>
        <w:pStyle w:val="ListParagraph"/>
        <w:numPr>
          <w:ilvl w:val="0"/>
          <w:numId w:val="28"/>
        </w:numPr>
        <w:rPr>
          <w:color w:val="000000" w:themeColor="text1"/>
        </w:rPr>
      </w:pPr>
      <w:r w:rsidRPr="00555BCB">
        <w:rPr>
          <w:color w:val="000000" w:themeColor="text1"/>
        </w:rPr>
        <w:t>Establish business rate policies which support long-term and sustainable social and economic value creation.</w:t>
      </w:r>
    </w:p>
    <w:p w:rsidR="000C7312" w:rsidRPr="00555BCB" w:rsidRDefault="000C7312" w:rsidP="000C7312">
      <w:pPr>
        <w:pStyle w:val="ListParagraph"/>
        <w:numPr>
          <w:ilvl w:val="0"/>
          <w:numId w:val="28"/>
        </w:numPr>
        <w:rPr>
          <w:color w:val="000000" w:themeColor="text1"/>
        </w:rPr>
      </w:pPr>
      <w:r w:rsidRPr="00555BCB">
        <w:rPr>
          <w:color w:val="000000" w:themeColor="text1"/>
        </w:rPr>
        <w:t>Explore the possibility of creating “Meanwhile Enterprise Zones” and “Social Enterprise Zones”.</w:t>
      </w:r>
    </w:p>
    <w:p w:rsidR="000C7312" w:rsidRPr="00555BCB" w:rsidRDefault="000C7312" w:rsidP="000C7312">
      <w:pPr>
        <w:pStyle w:val="ListParagraph"/>
        <w:numPr>
          <w:ilvl w:val="0"/>
          <w:numId w:val="28"/>
        </w:numPr>
        <w:rPr>
          <w:color w:val="000000" w:themeColor="text1"/>
        </w:rPr>
      </w:pPr>
      <w:r w:rsidRPr="00555BCB">
        <w:rPr>
          <w:color w:val="000000" w:themeColor="text1"/>
        </w:rPr>
        <w:t>Review its policies to ensure that it is commissioning, procuring and buying goods and services in a manner which maximises social value (under the Social Value Act).</w:t>
      </w:r>
    </w:p>
    <w:p w:rsidR="000C7312" w:rsidRPr="00555BCB" w:rsidRDefault="000C7312" w:rsidP="000C7312">
      <w:pPr>
        <w:pStyle w:val="ListParagraph"/>
        <w:numPr>
          <w:ilvl w:val="0"/>
          <w:numId w:val="28"/>
        </w:numPr>
        <w:rPr>
          <w:color w:val="000000" w:themeColor="text1"/>
        </w:rPr>
      </w:pPr>
      <w:r w:rsidRPr="00555BCB">
        <w:rPr>
          <w:color w:val="000000" w:themeColor="text1"/>
        </w:rPr>
        <w:t>Provide funding support for social innovations and social enterprises</w:t>
      </w:r>
    </w:p>
    <w:p w:rsidR="000C7312" w:rsidRPr="00555BCB" w:rsidRDefault="000C7312" w:rsidP="000C7312">
      <w:pPr>
        <w:pStyle w:val="ListParagraph"/>
        <w:numPr>
          <w:ilvl w:val="0"/>
          <w:numId w:val="28"/>
        </w:numPr>
        <w:rPr>
          <w:color w:val="000000" w:themeColor="text1"/>
        </w:rPr>
      </w:pPr>
      <w:r w:rsidRPr="00555BCB">
        <w:rPr>
          <w:color w:val="000000" w:themeColor="text1"/>
        </w:rPr>
        <w:t>Look at ways and means of stimulating and supporting social enterprise in the area</w:t>
      </w:r>
    </w:p>
    <w:p w:rsidR="000C7312" w:rsidRPr="00555BCB" w:rsidRDefault="000C7312" w:rsidP="000C7312">
      <w:pPr>
        <w:rPr>
          <w:color w:val="000000" w:themeColor="text1"/>
        </w:rPr>
      </w:pPr>
    </w:p>
    <w:p w:rsidR="000C7312" w:rsidRPr="00555BCB" w:rsidRDefault="000C7312" w:rsidP="000C7312">
      <w:pPr>
        <w:ind w:left="709"/>
        <w:rPr>
          <w:color w:val="000000" w:themeColor="text1"/>
        </w:rPr>
      </w:pPr>
      <w:r w:rsidRPr="00555BCB">
        <w:rPr>
          <w:color w:val="000000" w:themeColor="text1"/>
        </w:rPr>
        <w:t>Council therefore asks CEB to instruct officers to draw up a draft Social Enterprise Strategy for Oxford City.</w:t>
      </w:r>
    </w:p>
    <w:p w:rsidR="00F605D2" w:rsidRPr="00555BCB" w:rsidRDefault="00F605D2" w:rsidP="00555BCB">
      <w:pPr>
        <w:rPr>
          <w:color w:val="000000" w:themeColor="text1"/>
        </w:rPr>
      </w:pPr>
    </w:p>
    <w:sectPr w:rsidR="00F605D2" w:rsidRPr="00555B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0" w:rsidRDefault="00B12FD0" w:rsidP="00B12FD0">
      <w:r>
        <w:separator/>
      </w:r>
    </w:p>
  </w:endnote>
  <w:endnote w:type="continuationSeparator" w:id="0">
    <w:p w:rsidR="00B12FD0" w:rsidRDefault="00B12FD0" w:rsidP="00B1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0" w:rsidRDefault="00B12FD0" w:rsidP="00B12FD0">
      <w:r>
        <w:separator/>
      </w:r>
    </w:p>
  </w:footnote>
  <w:footnote w:type="continuationSeparator" w:id="0">
    <w:p w:rsidR="00B12FD0" w:rsidRDefault="00B12FD0" w:rsidP="00B1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D6"/>
    <w:multiLevelType w:val="hybridMultilevel"/>
    <w:tmpl w:val="16B44CF0"/>
    <w:lvl w:ilvl="0" w:tplc="2A1A6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F5037"/>
    <w:multiLevelType w:val="hybridMultilevel"/>
    <w:tmpl w:val="86D409CA"/>
    <w:lvl w:ilvl="0" w:tplc="8CD0AF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26DA"/>
    <w:multiLevelType w:val="hybridMultilevel"/>
    <w:tmpl w:val="B4826A3C"/>
    <w:lvl w:ilvl="0" w:tplc="BD70EB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87071B3"/>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
    <w:nsid w:val="0B166F04"/>
    <w:multiLevelType w:val="hybridMultilevel"/>
    <w:tmpl w:val="9D763200"/>
    <w:lvl w:ilvl="0" w:tplc="710A113A">
      <w:start w:val="1"/>
      <w:numFmt w:val="bullet"/>
      <w:lvlText w:val=""/>
      <w:lvlJc w:val="left"/>
      <w:pPr>
        <w:tabs>
          <w:tab w:val="num" w:pos="414"/>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nsid w:val="0E4C3022"/>
    <w:multiLevelType w:val="hybridMultilevel"/>
    <w:tmpl w:val="9A8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A1E67"/>
    <w:multiLevelType w:val="hybridMultilevel"/>
    <w:tmpl w:val="360A67D4"/>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10395"/>
    <w:multiLevelType w:val="hybridMultilevel"/>
    <w:tmpl w:val="21181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1A1960"/>
    <w:multiLevelType w:val="hybridMultilevel"/>
    <w:tmpl w:val="555C049C"/>
    <w:lvl w:ilvl="0" w:tplc="710A113A">
      <w:start w:val="1"/>
      <w:numFmt w:val="bullet"/>
      <w:lvlText w:val=""/>
      <w:lvlJc w:val="left"/>
      <w:pPr>
        <w:tabs>
          <w:tab w:val="num" w:pos="436"/>
        </w:tabs>
        <w:ind w:left="382" w:hanging="360"/>
      </w:pPr>
      <w:rPr>
        <w:rFonts w:ascii="Symbol" w:hAnsi="Symbol" w:hint="default"/>
      </w:rPr>
    </w:lvl>
    <w:lvl w:ilvl="1" w:tplc="08090003">
      <w:start w:val="1"/>
      <w:numFmt w:val="bullet"/>
      <w:lvlText w:val="o"/>
      <w:lvlJc w:val="left"/>
      <w:pPr>
        <w:tabs>
          <w:tab w:val="num" w:pos="742"/>
        </w:tabs>
        <w:ind w:left="742" w:hanging="360"/>
      </w:pPr>
      <w:rPr>
        <w:rFonts w:ascii="Courier New" w:hAnsi="Courier New" w:cs="Courier New" w:hint="default"/>
      </w:rPr>
    </w:lvl>
    <w:lvl w:ilvl="2" w:tplc="08090005">
      <w:start w:val="1"/>
      <w:numFmt w:val="bullet"/>
      <w:lvlText w:val=""/>
      <w:lvlJc w:val="left"/>
      <w:pPr>
        <w:tabs>
          <w:tab w:val="num" w:pos="1462"/>
        </w:tabs>
        <w:ind w:left="1462" w:hanging="360"/>
      </w:pPr>
      <w:rPr>
        <w:rFonts w:ascii="Wingdings" w:hAnsi="Wingdings" w:hint="default"/>
      </w:rPr>
    </w:lvl>
    <w:lvl w:ilvl="3" w:tplc="08090001">
      <w:start w:val="1"/>
      <w:numFmt w:val="bullet"/>
      <w:lvlText w:val=""/>
      <w:lvlJc w:val="left"/>
      <w:pPr>
        <w:tabs>
          <w:tab w:val="num" w:pos="2182"/>
        </w:tabs>
        <w:ind w:left="2182" w:hanging="360"/>
      </w:pPr>
      <w:rPr>
        <w:rFonts w:ascii="Symbol" w:hAnsi="Symbol" w:hint="default"/>
      </w:rPr>
    </w:lvl>
    <w:lvl w:ilvl="4" w:tplc="08090003">
      <w:start w:val="1"/>
      <w:numFmt w:val="bullet"/>
      <w:lvlText w:val="o"/>
      <w:lvlJc w:val="left"/>
      <w:pPr>
        <w:tabs>
          <w:tab w:val="num" w:pos="2902"/>
        </w:tabs>
        <w:ind w:left="2902" w:hanging="360"/>
      </w:pPr>
      <w:rPr>
        <w:rFonts w:ascii="Courier New" w:hAnsi="Courier New" w:cs="Courier New" w:hint="default"/>
      </w:rPr>
    </w:lvl>
    <w:lvl w:ilvl="5" w:tplc="08090005">
      <w:start w:val="1"/>
      <w:numFmt w:val="bullet"/>
      <w:lvlText w:val=""/>
      <w:lvlJc w:val="left"/>
      <w:pPr>
        <w:tabs>
          <w:tab w:val="num" w:pos="3622"/>
        </w:tabs>
        <w:ind w:left="3622" w:hanging="360"/>
      </w:pPr>
      <w:rPr>
        <w:rFonts w:ascii="Wingdings" w:hAnsi="Wingdings" w:hint="default"/>
      </w:rPr>
    </w:lvl>
    <w:lvl w:ilvl="6" w:tplc="08090001">
      <w:start w:val="1"/>
      <w:numFmt w:val="bullet"/>
      <w:lvlText w:val=""/>
      <w:lvlJc w:val="left"/>
      <w:pPr>
        <w:tabs>
          <w:tab w:val="num" w:pos="4342"/>
        </w:tabs>
        <w:ind w:left="4342" w:hanging="360"/>
      </w:pPr>
      <w:rPr>
        <w:rFonts w:ascii="Symbol" w:hAnsi="Symbol" w:hint="default"/>
      </w:rPr>
    </w:lvl>
    <w:lvl w:ilvl="7" w:tplc="08090003">
      <w:start w:val="1"/>
      <w:numFmt w:val="bullet"/>
      <w:lvlText w:val="o"/>
      <w:lvlJc w:val="left"/>
      <w:pPr>
        <w:tabs>
          <w:tab w:val="num" w:pos="5062"/>
        </w:tabs>
        <w:ind w:left="5062" w:hanging="360"/>
      </w:pPr>
      <w:rPr>
        <w:rFonts w:ascii="Courier New" w:hAnsi="Courier New" w:cs="Courier New" w:hint="default"/>
      </w:rPr>
    </w:lvl>
    <w:lvl w:ilvl="8" w:tplc="08090005">
      <w:start w:val="1"/>
      <w:numFmt w:val="bullet"/>
      <w:lvlText w:val=""/>
      <w:lvlJc w:val="left"/>
      <w:pPr>
        <w:tabs>
          <w:tab w:val="num" w:pos="5782"/>
        </w:tabs>
        <w:ind w:left="5782" w:hanging="360"/>
      </w:pPr>
      <w:rPr>
        <w:rFonts w:ascii="Wingdings" w:hAnsi="Wingdings" w:hint="default"/>
      </w:rPr>
    </w:lvl>
  </w:abstractNum>
  <w:abstractNum w:abstractNumId="9">
    <w:nsid w:val="1C30017E"/>
    <w:multiLevelType w:val="hybridMultilevel"/>
    <w:tmpl w:val="274E3BD0"/>
    <w:lvl w:ilvl="0" w:tplc="259C26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01C1176"/>
    <w:multiLevelType w:val="hybridMultilevel"/>
    <w:tmpl w:val="313A03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F866B21"/>
    <w:multiLevelType w:val="hybridMultilevel"/>
    <w:tmpl w:val="C98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053F6"/>
    <w:multiLevelType w:val="hybridMultilevel"/>
    <w:tmpl w:val="9C9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917C2"/>
    <w:multiLevelType w:val="hybridMultilevel"/>
    <w:tmpl w:val="9376B020"/>
    <w:lvl w:ilvl="0" w:tplc="ACC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1C419E"/>
    <w:multiLevelType w:val="hybridMultilevel"/>
    <w:tmpl w:val="BECAF698"/>
    <w:lvl w:ilvl="0" w:tplc="D34E1338">
      <w:start w:val="1"/>
      <w:numFmt w:val="decimal"/>
      <w:lvlText w:val="(%1)"/>
      <w:lvlJc w:val="left"/>
      <w:pPr>
        <w:ind w:left="1069" w:hanging="360"/>
      </w:pPr>
      <w:rPr>
        <w:rFonts w:hint="default"/>
        <w:color w:val="00B05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3D871EF8"/>
    <w:multiLevelType w:val="multilevel"/>
    <w:tmpl w:val="A6F2FB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nsid w:val="40972ECA"/>
    <w:multiLevelType w:val="hybridMultilevel"/>
    <w:tmpl w:val="768E96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4098549C"/>
    <w:multiLevelType w:val="hybridMultilevel"/>
    <w:tmpl w:val="6D525B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41272564"/>
    <w:multiLevelType w:val="hybridMultilevel"/>
    <w:tmpl w:val="94A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F0C7E"/>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D53725"/>
    <w:multiLevelType w:val="hybridMultilevel"/>
    <w:tmpl w:val="2DDCCF70"/>
    <w:lvl w:ilvl="0" w:tplc="447CA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54C5538C"/>
    <w:multiLevelType w:val="hybridMultilevel"/>
    <w:tmpl w:val="EEE4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217E8"/>
    <w:multiLevelType w:val="hybridMultilevel"/>
    <w:tmpl w:val="C12E7F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584643DF"/>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1B112D"/>
    <w:multiLevelType w:val="hybridMultilevel"/>
    <w:tmpl w:val="28549FC0"/>
    <w:lvl w:ilvl="0" w:tplc="710A113A">
      <w:start w:val="1"/>
      <w:numFmt w:val="bullet"/>
      <w:lvlText w:val=""/>
      <w:lvlJc w:val="left"/>
      <w:pPr>
        <w:tabs>
          <w:tab w:val="num" w:pos="469"/>
        </w:tabs>
        <w:ind w:left="415" w:hanging="360"/>
      </w:pPr>
      <w:rPr>
        <w:rFonts w:ascii="Symbol" w:hAnsi="Symbol" w:hint="default"/>
      </w:rPr>
    </w:lvl>
    <w:lvl w:ilvl="1" w:tplc="08090003">
      <w:start w:val="1"/>
      <w:numFmt w:val="bullet"/>
      <w:lvlText w:val="o"/>
      <w:lvlJc w:val="left"/>
      <w:pPr>
        <w:tabs>
          <w:tab w:val="num" w:pos="775"/>
        </w:tabs>
        <w:ind w:left="775" w:hanging="360"/>
      </w:pPr>
      <w:rPr>
        <w:rFonts w:ascii="Courier New" w:hAnsi="Courier New" w:cs="Courier New" w:hint="default"/>
      </w:rPr>
    </w:lvl>
    <w:lvl w:ilvl="2" w:tplc="08090005">
      <w:start w:val="1"/>
      <w:numFmt w:val="bullet"/>
      <w:lvlText w:val=""/>
      <w:lvlJc w:val="left"/>
      <w:pPr>
        <w:tabs>
          <w:tab w:val="num" w:pos="1495"/>
        </w:tabs>
        <w:ind w:left="1495" w:hanging="360"/>
      </w:pPr>
      <w:rPr>
        <w:rFonts w:ascii="Wingdings" w:hAnsi="Wingdings" w:hint="default"/>
      </w:rPr>
    </w:lvl>
    <w:lvl w:ilvl="3" w:tplc="08090001">
      <w:start w:val="1"/>
      <w:numFmt w:val="bullet"/>
      <w:lvlText w:val=""/>
      <w:lvlJc w:val="left"/>
      <w:pPr>
        <w:tabs>
          <w:tab w:val="num" w:pos="2215"/>
        </w:tabs>
        <w:ind w:left="2215" w:hanging="360"/>
      </w:pPr>
      <w:rPr>
        <w:rFonts w:ascii="Symbol" w:hAnsi="Symbol" w:hint="default"/>
      </w:rPr>
    </w:lvl>
    <w:lvl w:ilvl="4" w:tplc="08090003">
      <w:start w:val="1"/>
      <w:numFmt w:val="bullet"/>
      <w:lvlText w:val="o"/>
      <w:lvlJc w:val="left"/>
      <w:pPr>
        <w:tabs>
          <w:tab w:val="num" w:pos="2935"/>
        </w:tabs>
        <w:ind w:left="2935" w:hanging="360"/>
      </w:pPr>
      <w:rPr>
        <w:rFonts w:ascii="Courier New" w:hAnsi="Courier New" w:cs="Courier New" w:hint="default"/>
      </w:rPr>
    </w:lvl>
    <w:lvl w:ilvl="5" w:tplc="08090005">
      <w:start w:val="1"/>
      <w:numFmt w:val="bullet"/>
      <w:lvlText w:val=""/>
      <w:lvlJc w:val="left"/>
      <w:pPr>
        <w:tabs>
          <w:tab w:val="num" w:pos="3655"/>
        </w:tabs>
        <w:ind w:left="3655" w:hanging="360"/>
      </w:pPr>
      <w:rPr>
        <w:rFonts w:ascii="Wingdings" w:hAnsi="Wingdings" w:hint="default"/>
      </w:rPr>
    </w:lvl>
    <w:lvl w:ilvl="6" w:tplc="08090001">
      <w:start w:val="1"/>
      <w:numFmt w:val="bullet"/>
      <w:lvlText w:val=""/>
      <w:lvlJc w:val="left"/>
      <w:pPr>
        <w:tabs>
          <w:tab w:val="num" w:pos="4375"/>
        </w:tabs>
        <w:ind w:left="4375" w:hanging="360"/>
      </w:pPr>
      <w:rPr>
        <w:rFonts w:ascii="Symbol" w:hAnsi="Symbol" w:hint="default"/>
      </w:rPr>
    </w:lvl>
    <w:lvl w:ilvl="7" w:tplc="08090003">
      <w:start w:val="1"/>
      <w:numFmt w:val="bullet"/>
      <w:lvlText w:val="o"/>
      <w:lvlJc w:val="left"/>
      <w:pPr>
        <w:tabs>
          <w:tab w:val="num" w:pos="5095"/>
        </w:tabs>
        <w:ind w:left="5095" w:hanging="360"/>
      </w:pPr>
      <w:rPr>
        <w:rFonts w:ascii="Courier New" w:hAnsi="Courier New" w:cs="Courier New" w:hint="default"/>
      </w:rPr>
    </w:lvl>
    <w:lvl w:ilvl="8" w:tplc="08090005">
      <w:start w:val="1"/>
      <w:numFmt w:val="bullet"/>
      <w:lvlText w:val=""/>
      <w:lvlJc w:val="left"/>
      <w:pPr>
        <w:tabs>
          <w:tab w:val="num" w:pos="5815"/>
        </w:tabs>
        <w:ind w:left="5815" w:hanging="360"/>
      </w:pPr>
      <w:rPr>
        <w:rFonts w:ascii="Wingdings" w:hAnsi="Wingdings" w:hint="default"/>
      </w:rPr>
    </w:lvl>
  </w:abstractNum>
  <w:abstractNum w:abstractNumId="26">
    <w:nsid w:val="6BF32667"/>
    <w:multiLevelType w:val="hybridMultilevel"/>
    <w:tmpl w:val="6A34A9CA"/>
    <w:lvl w:ilvl="0" w:tplc="5E9E4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C575F84"/>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21"/>
  </w:num>
  <w:num w:numId="2">
    <w:abstractNumId w:val="5"/>
  </w:num>
  <w:num w:numId="3">
    <w:abstractNumId w:val="22"/>
  </w:num>
  <w:num w:numId="4">
    <w:abstractNumId w:val="12"/>
  </w:num>
  <w:num w:numId="5">
    <w:abstractNumId w:val="3"/>
  </w:num>
  <w:num w:numId="6">
    <w:abstractNumId w:val="24"/>
  </w:num>
  <w:num w:numId="7">
    <w:abstractNumId w:val="26"/>
  </w:num>
  <w:num w:numId="8">
    <w:abstractNumId w:val="25"/>
  </w:num>
  <w:num w:numId="9">
    <w:abstractNumId w:val="8"/>
  </w:num>
  <w:num w:numId="10">
    <w:abstractNumId w:val="4"/>
  </w:num>
  <w:num w:numId="11">
    <w:abstractNumId w:val="13"/>
  </w:num>
  <w:num w:numId="12">
    <w:abstractNumId w:val="18"/>
  </w:num>
  <w:num w:numId="13">
    <w:abstractNumId w:val="14"/>
  </w:num>
  <w:num w:numId="14">
    <w:abstractNumId w:val="9"/>
  </w:num>
  <w:num w:numId="15">
    <w:abstractNumId w:val="19"/>
  </w:num>
  <w:num w:numId="16">
    <w:abstractNumId w:val="6"/>
  </w:num>
  <w:num w:numId="17">
    <w:abstractNumId w:val="27"/>
  </w:num>
  <w:num w:numId="18">
    <w:abstractNumId w:val="11"/>
  </w:num>
  <w:num w:numId="19">
    <w:abstractNumId w:val="2"/>
  </w:num>
  <w:num w:numId="20">
    <w:abstractNumId w:val="0"/>
  </w:num>
  <w:num w:numId="21">
    <w:abstractNumId w:val="1"/>
  </w:num>
  <w:num w:numId="22">
    <w:abstractNumId w:val="20"/>
  </w:num>
  <w:num w:numId="23">
    <w:abstractNumId w:val="10"/>
  </w:num>
  <w:num w:numId="24">
    <w:abstractNumId w:val="16"/>
  </w:num>
  <w:num w:numId="25">
    <w:abstractNumId w:val="23"/>
  </w:num>
  <w:num w:numId="26">
    <w:abstractNumId w:val="7"/>
  </w:num>
  <w:num w:numId="27">
    <w:abstractNumId w:val="15"/>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11B2D"/>
    <w:rsid w:val="00013C93"/>
    <w:rsid w:val="000164EC"/>
    <w:rsid w:val="00020A56"/>
    <w:rsid w:val="000938C2"/>
    <w:rsid w:val="000B4310"/>
    <w:rsid w:val="000C12F7"/>
    <w:rsid w:val="000C7312"/>
    <w:rsid w:val="000D1DA8"/>
    <w:rsid w:val="000D3F8B"/>
    <w:rsid w:val="00107E20"/>
    <w:rsid w:val="00112D03"/>
    <w:rsid w:val="0011487D"/>
    <w:rsid w:val="00135228"/>
    <w:rsid w:val="00145F9C"/>
    <w:rsid w:val="0016048D"/>
    <w:rsid w:val="001651EC"/>
    <w:rsid w:val="001827D3"/>
    <w:rsid w:val="001D435F"/>
    <w:rsid w:val="001E75C2"/>
    <w:rsid w:val="001F440B"/>
    <w:rsid w:val="001F756E"/>
    <w:rsid w:val="0025659F"/>
    <w:rsid w:val="002B08A7"/>
    <w:rsid w:val="002B3390"/>
    <w:rsid w:val="002D2876"/>
    <w:rsid w:val="003B6586"/>
    <w:rsid w:val="003C2F74"/>
    <w:rsid w:val="004000D7"/>
    <w:rsid w:val="00401958"/>
    <w:rsid w:val="00403BAF"/>
    <w:rsid w:val="00464B06"/>
    <w:rsid w:val="00467BD6"/>
    <w:rsid w:val="00474578"/>
    <w:rsid w:val="004766A1"/>
    <w:rsid w:val="004B4145"/>
    <w:rsid w:val="00504E43"/>
    <w:rsid w:val="005432FA"/>
    <w:rsid w:val="005542EC"/>
    <w:rsid w:val="00555BCB"/>
    <w:rsid w:val="005E4C55"/>
    <w:rsid w:val="005F3373"/>
    <w:rsid w:val="0064456E"/>
    <w:rsid w:val="00694DA7"/>
    <w:rsid w:val="006C67B3"/>
    <w:rsid w:val="006D3901"/>
    <w:rsid w:val="006E00DA"/>
    <w:rsid w:val="00704A5B"/>
    <w:rsid w:val="007077E5"/>
    <w:rsid w:val="00727D91"/>
    <w:rsid w:val="00745DFE"/>
    <w:rsid w:val="00750175"/>
    <w:rsid w:val="00755735"/>
    <w:rsid w:val="007908F4"/>
    <w:rsid w:val="007A1B22"/>
    <w:rsid w:val="007C3915"/>
    <w:rsid w:val="00812FC8"/>
    <w:rsid w:val="00824A81"/>
    <w:rsid w:val="008329FE"/>
    <w:rsid w:val="00853137"/>
    <w:rsid w:val="008A22C6"/>
    <w:rsid w:val="008A7231"/>
    <w:rsid w:val="008B34CB"/>
    <w:rsid w:val="008C7163"/>
    <w:rsid w:val="008F1E75"/>
    <w:rsid w:val="008F4317"/>
    <w:rsid w:val="008F70A5"/>
    <w:rsid w:val="00900D95"/>
    <w:rsid w:val="00940A64"/>
    <w:rsid w:val="009436D9"/>
    <w:rsid w:val="0095359A"/>
    <w:rsid w:val="00991377"/>
    <w:rsid w:val="009A574C"/>
    <w:rsid w:val="009A74E3"/>
    <w:rsid w:val="009B13B1"/>
    <w:rsid w:val="009B5DCF"/>
    <w:rsid w:val="009D48C4"/>
    <w:rsid w:val="009F3DB4"/>
    <w:rsid w:val="00A427D0"/>
    <w:rsid w:val="00A54E32"/>
    <w:rsid w:val="00A7177B"/>
    <w:rsid w:val="00AE5017"/>
    <w:rsid w:val="00B017DF"/>
    <w:rsid w:val="00B019F2"/>
    <w:rsid w:val="00B12FD0"/>
    <w:rsid w:val="00B65485"/>
    <w:rsid w:val="00B8166D"/>
    <w:rsid w:val="00B91A4E"/>
    <w:rsid w:val="00B97A7B"/>
    <w:rsid w:val="00BE38DE"/>
    <w:rsid w:val="00BF0CD4"/>
    <w:rsid w:val="00C07F80"/>
    <w:rsid w:val="00C215DC"/>
    <w:rsid w:val="00C3174D"/>
    <w:rsid w:val="00C56C43"/>
    <w:rsid w:val="00C67895"/>
    <w:rsid w:val="00C84615"/>
    <w:rsid w:val="00C9499A"/>
    <w:rsid w:val="00CA52FB"/>
    <w:rsid w:val="00CE1B6A"/>
    <w:rsid w:val="00CE3B7D"/>
    <w:rsid w:val="00CE3EAD"/>
    <w:rsid w:val="00CF01C4"/>
    <w:rsid w:val="00CF602F"/>
    <w:rsid w:val="00D146DC"/>
    <w:rsid w:val="00D178D6"/>
    <w:rsid w:val="00DA3CFA"/>
    <w:rsid w:val="00DF1306"/>
    <w:rsid w:val="00E065E5"/>
    <w:rsid w:val="00E06AA0"/>
    <w:rsid w:val="00E275FC"/>
    <w:rsid w:val="00E53D28"/>
    <w:rsid w:val="00E758A6"/>
    <w:rsid w:val="00E9369B"/>
    <w:rsid w:val="00ED55A5"/>
    <w:rsid w:val="00EE0C16"/>
    <w:rsid w:val="00EE7626"/>
    <w:rsid w:val="00F04BCE"/>
    <w:rsid w:val="00F35221"/>
    <w:rsid w:val="00F46417"/>
    <w:rsid w:val="00F47965"/>
    <w:rsid w:val="00F605D2"/>
    <w:rsid w:val="00F957D4"/>
    <w:rsid w:val="00FC6362"/>
    <w:rsid w:val="00FD3A85"/>
    <w:rsid w:val="00FF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2">
      <w:bodyDiv w:val="1"/>
      <w:marLeft w:val="0"/>
      <w:marRight w:val="0"/>
      <w:marTop w:val="0"/>
      <w:marBottom w:val="0"/>
      <w:divBdr>
        <w:top w:val="none" w:sz="0" w:space="0" w:color="auto"/>
        <w:left w:val="none" w:sz="0" w:space="0" w:color="auto"/>
        <w:bottom w:val="none" w:sz="0" w:space="0" w:color="auto"/>
        <w:right w:val="none" w:sz="0" w:space="0" w:color="auto"/>
      </w:divBdr>
    </w:div>
    <w:div w:id="36511840">
      <w:bodyDiv w:val="1"/>
      <w:marLeft w:val="0"/>
      <w:marRight w:val="0"/>
      <w:marTop w:val="0"/>
      <w:marBottom w:val="0"/>
      <w:divBdr>
        <w:top w:val="none" w:sz="0" w:space="0" w:color="auto"/>
        <w:left w:val="none" w:sz="0" w:space="0" w:color="auto"/>
        <w:bottom w:val="none" w:sz="0" w:space="0" w:color="auto"/>
        <w:right w:val="none" w:sz="0" w:space="0" w:color="auto"/>
      </w:divBdr>
    </w:div>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243418923">
      <w:bodyDiv w:val="1"/>
      <w:marLeft w:val="0"/>
      <w:marRight w:val="0"/>
      <w:marTop w:val="0"/>
      <w:marBottom w:val="0"/>
      <w:divBdr>
        <w:top w:val="none" w:sz="0" w:space="0" w:color="auto"/>
        <w:left w:val="none" w:sz="0" w:space="0" w:color="auto"/>
        <w:bottom w:val="none" w:sz="0" w:space="0" w:color="auto"/>
        <w:right w:val="none" w:sz="0" w:space="0" w:color="auto"/>
      </w:divBdr>
    </w:div>
    <w:div w:id="265038479">
      <w:bodyDiv w:val="1"/>
      <w:marLeft w:val="0"/>
      <w:marRight w:val="0"/>
      <w:marTop w:val="0"/>
      <w:marBottom w:val="0"/>
      <w:divBdr>
        <w:top w:val="none" w:sz="0" w:space="0" w:color="auto"/>
        <w:left w:val="none" w:sz="0" w:space="0" w:color="auto"/>
        <w:bottom w:val="none" w:sz="0" w:space="0" w:color="auto"/>
        <w:right w:val="none" w:sz="0" w:space="0" w:color="auto"/>
      </w:divBdr>
    </w:div>
    <w:div w:id="746537247">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3292729">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59647076">
      <w:bodyDiv w:val="1"/>
      <w:marLeft w:val="0"/>
      <w:marRight w:val="0"/>
      <w:marTop w:val="0"/>
      <w:marBottom w:val="0"/>
      <w:divBdr>
        <w:top w:val="none" w:sz="0" w:space="0" w:color="auto"/>
        <w:left w:val="none" w:sz="0" w:space="0" w:color="auto"/>
        <w:bottom w:val="none" w:sz="0" w:space="0" w:color="auto"/>
        <w:right w:val="none" w:sz="0" w:space="0" w:color="auto"/>
      </w:divBdr>
    </w:div>
    <w:div w:id="966013436">
      <w:bodyDiv w:val="1"/>
      <w:marLeft w:val="0"/>
      <w:marRight w:val="0"/>
      <w:marTop w:val="0"/>
      <w:marBottom w:val="0"/>
      <w:divBdr>
        <w:top w:val="none" w:sz="0" w:space="0" w:color="auto"/>
        <w:left w:val="none" w:sz="0" w:space="0" w:color="auto"/>
        <w:bottom w:val="none" w:sz="0" w:space="0" w:color="auto"/>
        <w:right w:val="none" w:sz="0" w:space="0" w:color="auto"/>
      </w:divBdr>
    </w:div>
    <w:div w:id="981812471">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72262499">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487475732">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677684055">
      <w:bodyDiv w:val="1"/>
      <w:marLeft w:val="0"/>
      <w:marRight w:val="0"/>
      <w:marTop w:val="0"/>
      <w:marBottom w:val="0"/>
      <w:divBdr>
        <w:top w:val="none" w:sz="0" w:space="0" w:color="auto"/>
        <w:left w:val="none" w:sz="0" w:space="0" w:color="auto"/>
        <w:bottom w:val="none" w:sz="0" w:space="0" w:color="auto"/>
        <w:right w:val="none" w:sz="0" w:space="0" w:color="auto"/>
      </w:divBdr>
    </w:div>
    <w:div w:id="1796748010">
      <w:bodyDiv w:val="1"/>
      <w:marLeft w:val="0"/>
      <w:marRight w:val="0"/>
      <w:marTop w:val="0"/>
      <w:marBottom w:val="0"/>
      <w:divBdr>
        <w:top w:val="none" w:sz="0" w:space="0" w:color="auto"/>
        <w:left w:val="none" w:sz="0" w:space="0" w:color="auto"/>
        <w:bottom w:val="none" w:sz="0" w:space="0" w:color="auto"/>
        <w:right w:val="none" w:sz="0" w:space="0" w:color="auto"/>
      </w:divBdr>
    </w:div>
    <w:div w:id="1926962263">
      <w:bodyDiv w:val="1"/>
      <w:marLeft w:val="0"/>
      <w:marRight w:val="0"/>
      <w:marTop w:val="0"/>
      <w:marBottom w:val="0"/>
      <w:divBdr>
        <w:top w:val="none" w:sz="0" w:space="0" w:color="auto"/>
        <w:left w:val="none" w:sz="0" w:space="0" w:color="auto"/>
        <w:bottom w:val="none" w:sz="0" w:space="0" w:color="auto"/>
        <w:right w:val="none" w:sz="0" w:space="0" w:color="auto"/>
      </w:divBdr>
    </w:div>
    <w:div w:id="1941521532">
      <w:bodyDiv w:val="1"/>
      <w:marLeft w:val="0"/>
      <w:marRight w:val="0"/>
      <w:marTop w:val="0"/>
      <w:marBottom w:val="0"/>
      <w:divBdr>
        <w:top w:val="none" w:sz="0" w:space="0" w:color="auto"/>
        <w:left w:val="none" w:sz="0" w:space="0" w:color="auto"/>
        <w:bottom w:val="none" w:sz="0" w:space="0" w:color="auto"/>
        <w:right w:val="none" w:sz="0" w:space="0" w:color="auto"/>
      </w:divBdr>
    </w:div>
    <w:div w:id="19540970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1961377058">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 w:id="2071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8634-DA02-4CA1-A14F-7F2F4AB1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5C1FB3B5</Template>
  <TotalTime>61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Thompson, Jennifer - Oxford City Council</cp:lastModifiedBy>
  <cp:revision>4</cp:revision>
  <cp:lastPrinted>2014-02-03T12:35:00Z</cp:lastPrinted>
  <dcterms:created xsi:type="dcterms:W3CDTF">2014-09-18T09:28:00Z</dcterms:created>
  <dcterms:modified xsi:type="dcterms:W3CDTF">2014-09-19T11:19:00Z</dcterms:modified>
</cp:coreProperties>
</file>